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217E" w14:textId="0D859C47" w:rsidR="00075F3C" w:rsidRPr="007B1455" w:rsidRDefault="007B1455" w:rsidP="00273885">
      <w:pPr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</w:t>
      </w:r>
      <w:r w:rsidR="00AB56C2" w:rsidRPr="007B1455">
        <w:rPr>
          <w:rFonts w:cstheme="minorHAnsi"/>
          <w:b/>
          <w:bCs/>
          <w:sz w:val="32"/>
          <w:szCs w:val="32"/>
        </w:rPr>
        <w:t>CLUB DATA FORM 202</w:t>
      </w:r>
      <w:r w:rsidR="00273885">
        <w:rPr>
          <w:rFonts w:cstheme="minorHAnsi"/>
          <w:b/>
          <w:bCs/>
          <w:sz w:val="32"/>
          <w:szCs w:val="32"/>
        </w:rPr>
        <w:t>4</w:t>
      </w:r>
    </w:p>
    <w:p w14:paraId="1DDC9AF1" w14:textId="470374F1" w:rsidR="00B61E0B" w:rsidRPr="00B61E0B" w:rsidRDefault="00CA7016" w:rsidP="00E6618E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After your AGM, p</w:t>
      </w:r>
      <w:r w:rsidR="00B61E0B" w:rsidRPr="00B61E0B">
        <w:rPr>
          <w:rFonts w:cstheme="minorHAnsi"/>
          <w:i/>
          <w:iCs/>
          <w:sz w:val="20"/>
          <w:szCs w:val="20"/>
        </w:rPr>
        <w:t xml:space="preserve">lease fill in the details below and return to </w:t>
      </w:r>
      <w:r w:rsidR="000456B2">
        <w:rPr>
          <w:rFonts w:cstheme="minorHAnsi"/>
          <w:i/>
          <w:iCs/>
          <w:sz w:val="20"/>
          <w:szCs w:val="20"/>
        </w:rPr>
        <w:t>Area Secretary, Oakleaf, Wollaston, Shrewsbury, SY5 9DN o</w:t>
      </w:r>
      <w:r w:rsidR="00B61E0B" w:rsidRPr="00B61E0B">
        <w:rPr>
          <w:rFonts w:cstheme="minorHAnsi"/>
          <w:i/>
          <w:iCs/>
          <w:sz w:val="20"/>
          <w:szCs w:val="20"/>
        </w:rPr>
        <w:t>r email to areasec@nafasmnw.org.uk</w:t>
      </w:r>
      <w:r w:rsidR="00E6618E">
        <w:rPr>
          <w:rFonts w:cstheme="minorHAnsi"/>
          <w:i/>
          <w:iCs/>
          <w:sz w:val="20"/>
          <w:szCs w:val="20"/>
        </w:rPr>
        <w:t>.</w:t>
      </w:r>
    </w:p>
    <w:p w14:paraId="3330E3EC" w14:textId="77777777" w:rsidR="00AB56C2" w:rsidRPr="00273885" w:rsidRDefault="00AB56C2" w:rsidP="006848AF">
      <w:pPr>
        <w:rPr>
          <w:rFonts w:cstheme="minorHAnsi"/>
          <w:b/>
          <w:bCs/>
          <w:sz w:val="24"/>
          <w:szCs w:val="24"/>
          <w:u w:val="single"/>
        </w:rPr>
      </w:pPr>
      <w:r w:rsidRPr="00273885">
        <w:rPr>
          <w:rFonts w:cstheme="minorHAnsi"/>
          <w:b/>
          <w:bCs/>
          <w:sz w:val="24"/>
          <w:szCs w:val="24"/>
          <w:u w:val="single"/>
        </w:rPr>
        <w:t>NAME OF CLUB                                                                                                       Date Founded</w:t>
      </w:r>
      <w:r w:rsidR="001E3050" w:rsidRPr="00CA7016">
        <w:rPr>
          <w:rFonts w:cstheme="minorHAnsi"/>
          <w:sz w:val="24"/>
          <w:szCs w:val="24"/>
          <w:u w:val="single"/>
        </w:rPr>
        <w:t>________________</w:t>
      </w:r>
      <w:r w:rsidRPr="00CA7016">
        <w:rPr>
          <w:rFonts w:cstheme="minorHAnsi"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5"/>
        <w:gridCol w:w="2203"/>
        <w:gridCol w:w="1957"/>
        <w:gridCol w:w="1957"/>
      </w:tblGrid>
      <w:tr w:rsidR="00AB56C2" w:rsidRPr="00AB56C2" w14:paraId="414447D0" w14:textId="77777777" w:rsidTr="00AB56C2">
        <w:tc>
          <w:tcPr>
            <w:tcW w:w="2214" w:type="dxa"/>
          </w:tcPr>
          <w:p w14:paraId="75A49C70" w14:textId="77777777" w:rsidR="00AB56C2" w:rsidRPr="00AB56C2" w:rsidRDefault="00AB56C2" w:rsidP="00AB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6C2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</w:tc>
        <w:tc>
          <w:tcPr>
            <w:tcW w:w="2125" w:type="dxa"/>
          </w:tcPr>
          <w:p w14:paraId="47126E5F" w14:textId="77777777" w:rsidR="00AB56C2" w:rsidRPr="00AB56C2" w:rsidRDefault="00AB56C2" w:rsidP="00AB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6C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203" w:type="dxa"/>
          </w:tcPr>
          <w:p w14:paraId="29210BC1" w14:textId="77777777" w:rsidR="00AB56C2" w:rsidRPr="00AB56C2" w:rsidRDefault="00AB56C2" w:rsidP="00AB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6C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957" w:type="dxa"/>
          </w:tcPr>
          <w:p w14:paraId="73CCAB66" w14:textId="77777777" w:rsidR="00AB56C2" w:rsidRPr="00AB56C2" w:rsidRDefault="00AB56C2" w:rsidP="00AB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3050">
              <w:rPr>
                <w:rFonts w:asciiTheme="minorHAnsi" w:hAnsiTheme="minorHAnsi" w:cstheme="minorHAnsi"/>
                <w:sz w:val="16"/>
                <w:szCs w:val="16"/>
              </w:rPr>
              <w:t>PREFERRED CONTACT NUMBER</w:t>
            </w:r>
          </w:p>
        </w:tc>
        <w:tc>
          <w:tcPr>
            <w:tcW w:w="1957" w:type="dxa"/>
          </w:tcPr>
          <w:p w14:paraId="0DD8626A" w14:textId="77777777" w:rsidR="00AB56C2" w:rsidRPr="00AB56C2" w:rsidRDefault="00AB56C2" w:rsidP="00AB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6C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B56C2" w:rsidRPr="00B61E0B" w14:paraId="1777792E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7383BF17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President</w:t>
            </w:r>
          </w:p>
        </w:tc>
        <w:tc>
          <w:tcPr>
            <w:tcW w:w="2125" w:type="dxa"/>
            <w:vAlign w:val="center"/>
          </w:tcPr>
          <w:p w14:paraId="2046CEF7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77EAC13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319C46A5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534EF771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0684D381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5D7085FE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Chairman</w:t>
            </w:r>
          </w:p>
        </w:tc>
        <w:tc>
          <w:tcPr>
            <w:tcW w:w="2125" w:type="dxa"/>
            <w:vAlign w:val="center"/>
          </w:tcPr>
          <w:p w14:paraId="40D14886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37D8220F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99F6A12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3B51F75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0E2B4FE5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30B2A30D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Vice-Chairman</w:t>
            </w:r>
          </w:p>
        </w:tc>
        <w:tc>
          <w:tcPr>
            <w:tcW w:w="2125" w:type="dxa"/>
            <w:vAlign w:val="center"/>
          </w:tcPr>
          <w:p w14:paraId="5026037C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D609D1D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5E783F0B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46177D36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39A25428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2EA4BE69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2125" w:type="dxa"/>
            <w:vAlign w:val="center"/>
          </w:tcPr>
          <w:p w14:paraId="0129A128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35183B4C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DA79C30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1FD104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7F4D9A53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238343DF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Treasurer</w:t>
            </w:r>
          </w:p>
        </w:tc>
        <w:tc>
          <w:tcPr>
            <w:tcW w:w="2125" w:type="dxa"/>
            <w:vAlign w:val="center"/>
          </w:tcPr>
          <w:p w14:paraId="7DCF8478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1D19F438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7BACF4E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4AF9757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514F76EE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5F266B6B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Programme Sec.</w:t>
            </w:r>
          </w:p>
        </w:tc>
        <w:tc>
          <w:tcPr>
            <w:tcW w:w="2125" w:type="dxa"/>
            <w:vAlign w:val="center"/>
          </w:tcPr>
          <w:p w14:paraId="5FF3DF15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29C20218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12D727EA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632303A3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33DD69DE" w14:textId="77777777" w:rsidTr="00B61E0B">
        <w:trPr>
          <w:trHeight w:val="624"/>
        </w:trPr>
        <w:tc>
          <w:tcPr>
            <w:tcW w:w="2214" w:type="dxa"/>
            <w:vAlign w:val="center"/>
          </w:tcPr>
          <w:p w14:paraId="276E5065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18878665"/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Flower Arranger</w:t>
            </w:r>
          </w:p>
        </w:tc>
        <w:tc>
          <w:tcPr>
            <w:tcW w:w="2125" w:type="dxa"/>
            <w:vAlign w:val="center"/>
          </w:tcPr>
          <w:p w14:paraId="4E0F0304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30F37F81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086F438B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F7EF082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tr w:rsidR="00AB56C2" w:rsidRPr="00B61E0B" w14:paraId="58D66DE9" w14:textId="77777777" w:rsidTr="001E3050">
        <w:trPr>
          <w:trHeight w:val="444"/>
        </w:trPr>
        <w:tc>
          <w:tcPr>
            <w:tcW w:w="10456" w:type="dxa"/>
            <w:gridSpan w:val="5"/>
            <w:vAlign w:val="center"/>
          </w:tcPr>
          <w:p w14:paraId="50333DCB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Meetings take place on [Day]                                                      of each month at [Time]</w:t>
            </w:r>
          </w:p>
        </w:tc>
      </w:tr>
      <w:tr w:rsidR="00AB56C2" w:rsidRPr="00B61E0B" w14:paraId="28B5C2B5" w14:textId="77777777" w:rsidTr="00321959">
        <w:tc>
          <w:tcPr>
            <w:tcW w:w="10456" w:type="dxa"/>
            <w:gridSpan w:val="5"/>
          </w:tcPr>
          <w:p w14:paraId="35436354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Full address of meeting venue:</w:t>
            </w:r>
          </w:p>
          <w:p w14:paraId="754665A1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273885" w14:paraId="597B94E1" w14:textId="77777777" w:rsidTr="00321959">
        <w:tc>
          <w:tcPr>
            <w:tcW w:w="1045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75"/>
              <w:gridCol w:w="1440"/>
              <w:gridCol w:w="3600"/>
              <w:gridCol w:w="1715"/>
            </w:tblGrid>
            <w:tr w:rsidR="001E3050" w:rsidRPr="00273885" w14:paraId="00091549" w14:textId="77777777" w:rsidTr="001E3050">
              <w:trPr>
                <w:trHeight w:val="624"/>
              </w:trPr>
              <w:tc>
                <w:tcPr>
                  <w:tcW w:w="3475" w:type="dxa"/>
                  <w:vAlign w:val="center"/>
                </w:tcPr>
                <w:p w14:paraId="5FFB5EE9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Annual subscription</w:t>
                  </w:r>
                </w:p>
                <w:p w14:paraId="49750396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Student subscription (age 16-21)</w:t>
                  </w:r>
                </w:p>
                <w:p w14:paraId="29175D65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Junior subscription</w:t>
                  </w:r>
                </w:p>
                <w:p w14:paraId="0066C59C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Visitor Fee</w:t>
                  </w:r>
                </w:p>
              </w:tc>
              <w:tc>
                <w:tcPr>
                  <w:tcW w:w="1440" w:type="dxa"/>
                  <w:vAlign w:val="center"/>
                </w:tcPr>
                <w:p w14:paraId="01B7A3F4" w14:textId="77777777" w:rsidR="001E3050" w:rsidRPr="00273885" w:rsidRDefault="001E3050" w:rsidP="001E30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£</w:t>
                  </w:r>
                </w:p>
                <w:p w14:paraId="7D19768B" w14:textId="77777777" w:rsidR="001E3050" w:rsidRPr="00273885" w:rsidRDefault="001E3050" w:rsidP="001E30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£</w:t>
                  </w:r>
                </w:p>
                <w:p w14:paraId="54E5B5D5" w14:textId="77777777" w:rsidR="001E3050" w:rsidRPr="00273885" w:rsidRDefault="001E3050" w:rsidP="001E30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£</w:t>
                  </w:r>
                </w:p>
                <w:p w14:paraId="0B7D9668" w14:textId="77777777" w:rsidR="001E3050" w:rsidRPr="00273885" w:rsidRDefault="001E3050" w:rsidP="001E30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£</w:t>
                  </w:r>
                </w:p>
              </w:tc>
              <w:tc>
                <w:tcPr>
                  <w:tcW w:w="3600" w:type="dxa"/>
                  <w:vAlign w:val="center"/>
                </w:tcPr>
                <w:p w14:paraId="6BFFC814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members</w:t>
                  </w:r>
                </w:p>
                <w:p w14:paraId="4EAB9F3A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student members</w:t>
                  </w:r>
                </w:p>
                <w:p w14:paraId="29084691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Numbers of junior members</w:t>
                  </w:r>
                </w:p>
                <w:p w14:paraId="3D8801FE" w14:textId="77777777" w:rsidR="001E3050" w:rsidRPr="00273885" w:rsidRDefault="001E3050" w:rsidP="001E3050">
                  <w:pPr>
                    <w:jc w:val="righ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7388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 of honorary members</w:t>
                  </w:r>
                </w:p>
              </w:tc>
              <w:tc>
                <w:tcPr>
                  <w:tcW w:w="1715" w:type="dxa"/>
                  <w:vAlign w:val="center"/>
                </w:tcPr>
                <w:p w14:paraId="25C13488" w14:textId="77777777" w:rsidR="001E3050" w:rsidRPr="00273885" w:rsidRDefault="001E3050" w:rsidP="001E305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8236C1" w14:textId="77777777" w:rsidR="001E3050" w:rsidRPr="00273885" w:rsidRDefault="001E3050" w:rsidP="006848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6C2" w:rsidRPr="00B61E0B" w14:paraId="72ECD5E7" w14:textId="77777777" w:rsidTr="00321959">
        <w:tc>
          <w:tcPr>
            <w:tcW w:w="10456" w:type="dxa"/>
            <w:gridSpan w:val="5"/>
          </w:tcPr>
          <w:p w14:paraId="750B72A6" w14:textId="250644C2" w:rsidR="00AB56C2" w:rsidRPr="00396647" w:rsidRDefault="00AB56C2" w:rsidP="0068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6647">
              <w:rPr>
                <w:rFonts w:asciiTheme="minorHAnsi" w:hAnsiTheme="minorHAnsi" w:cstheme="minorHAnsi"/>
                <w:sz w:val="22"/>
                <w:szCs w:val="22"/>
              </w:rPr>
              <w:t xml:space="preserve">If you would like a contact email/telephone number on your </w:t>
            </w:r>
            <w:r w:rsidR="001A334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6647">
              <w:rPr>
                <w:rFonts w:asciiTheme="minorHAnsi" w:hAnsiTheme="minorHAnsi" w:cstheme="minorHAnsi"/>
                <w:sz w:val="22"/>
                <w:szCs w:val="22"/>
              </w:rPr>
              <w:t>lub page on the area website nafasmnw.org.uk please state below</w:t>
            </w:r>
            <w:r w:rsidR="007B1455" w:rsidRPr="00396647">
              <w:rPr>
                <w:rFonts w:asciiTheme="minorHAnsi" w:hAnsiTheme="minorHAnsi" w:cstheme="minorHAnsi"/>
                <w:sz w:val="22"/>
                <w:szCs w:val="22"/>
              </w:rPr>
              <w:t xml:space="preserve"> (this will be public)</w:t>
            </w:r>
          </w:p>
          <w:p w14:paraId="533A2E42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Name                                            telephone                            email address</w:t>
            </w:r>
          </w:p>
          <w:p w14:paraId="7A0D7FCD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016" w:rsidRPr="00CA7016" w14:paraId="0F57FF80" w14:textId="77777777" w:rsidTr="00321959">
        <w:tc>
          <w:tcPr>
            <w:tcW w:w="10456" w:type="dxa"/>
            <w:gridSpan w:val="5"/>
          </w:tcPr>
          <w:p w14:paraId="77602B0B" w14:textId="7C889E10" w:rsidR="00CA7016" w:rsidRPr="00CA7016" w:rsidRDefault="00CA7016" w:rsidP="00CA7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Area is </w:t>
            </w:r>
            <w:r w:rsidRPr="00CA7016">
              <w:rPr>
                <w:rFonts w:asciiTheme="minorHAnsi" w:hAnsiTheme="minorHAnsi" w:cstheme="minorHAnsi"/>
                <w:sz w:val="22"/>
                <w:szCs w:val="22"/>
              </w:rPr>
              <w:t xml:space="preserve">encouraging receipt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communications</w:t>
            </w:r>
            <w:r w:rsidRPr="00CA7016">
              <w:rPr>
                <w:rFonts w:asciiTheme="minorHAnsi" w:hAnsiTheme="minorHAnsi" w:cstheme="minorHAnsi"/>
                <w:sz w:val="22"/>
                <w:szCs w:val="22"/>
              </w:rPr>
              <w:t xml:space="preserve"> by email to reduce costs, but if your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CA7016"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chairman </w:t>
            </w:r>
            <w:r w:rsidRPr="00CA7016">
              <w:rPr>
                <w:rFonts w:asciiTheme="minorHAnsi" w:hAnsiTheme="minorHAnsi" w:cstheme="minorHAnsi"/>
                <w:sz w:val="22"/>
                <w:szCs w:val="22"/>
              </w:rPr>
              <w:t>requires a paper copy, please let me know.</w:t>
            </w:r>
          </w:p>
          <w:p w14:paraId="1A2EC569" w14:textId="77777777" w:rsidR="00CA7016" w:rsidRPr="00CA7016" w:rsidRDefault="00CA7016" w:rsidP="006848AF">
            <w:pPr>
              <w:rPr>
                <w:rFonts w:asciiTheme="minorHAnsi" w:hAnsiTheme="minorHAnsi" w:cstheme="minorHAnsi"/>
              </w:rPr>
            </w:pPr>
          </w:p>
        </w:tc>
      </w:tr>
      <w:tr w:rsidR="00AB56C2" w:rsidRPr="00B61E0B" w14:paraId="3AB49BD0" w14:textId="77777777" w:rsidTr="00321959">
        <w:tc>
          <w:tcPr>
            <w:tcW w:w="10456" w:type="dxa"/>
            <w:gridSpan w:val="5"/>
          </w:tcPr>
          <w:p w14:paraId="02D6F7A2" w14:textId="77777777" w:rsidR="00AB56C2" w:rsidRPr="00396647" w:rsidRDefault="00AB56C2" w:rsidP="00684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6647">
              <w:rPr>
                <w:rFonts w:asciiTheme="minorHAnsi" w:hAnsiTheme="minorHAnsi" w:cstheme="minorHAnsi"/>
                <w:sz w:val="22"/>
                <w:szCs w:val="22"/>
              </w:rPr>
              <w:t>Primary club contact for receipt of Area documents via email</w:t>
            </w:r>
          </w:p>
          <w:p w14:paraId="0BE6A6F2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E0B">
              <w:rPr>
                <w:rFonts w:asciiTheme="minorHAnsi" w:hAnsiTheme="minorHAnsi" w:cstheme="minorHAnsi"/>
                <w:sz w:val="24"/>
                <w:szCs w:val="24"/>
              </w:rPr>
              <w:t>Name                                        email address</w:t>
            </w:r>
          </w:p>
          <w:p w14:paraId="2A9F4206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6C2" w:rsidRPr="00B61E0B" w14:paraId="1BCF6A1B" w14:textId="77777777" w:rsidTr="00321959">
        <w:tc>
          <w:tcPr>
            <w:tcW w:w="10456" w:type="dxa"/>
            <w:gridSpan w:val="5"/>
          </w:tcPr>
          <w:p w14:paraId="3DCA5BA2" w14:textId="77777777" w:rsidR="00AB56C2" w:rsidRPr="00B61E0B" w:rsidRDefault="004437A7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 xml:space="preserve">Details of </w:t>
            </w:r>
            <w:r w:rsidR="00B61E0B" w:rsidRPr="004437A7">
              <w:rPr>
                <w:rFonts w:asciiTheme="minorHAnsi" w:hAnsiTheme="minorHAnsi" w:cstheme="minorHAnsi"/>
              </w:rPr>
              <w:t>M</w:t>
            </w:r>
            <w:r w:rsidR="00AB56C2" w:rsidRPr="004437A7">
              <w:rPr>
                <w:rFonts w:asciiTheme="minorHAnsi" w:hAnsiTheme="minorHAnsi" w:cstheme="minorHAnsi"/>
              </w:rPr>
              <w:t>embers wishing to receive Council Minutes and other mailing</w:t>
            </w:r>
            <w:r w:rsidR="007B1455" w:rsidRPr="004437A7">
              <w:rPr>
                <w:rFonts w:asciiTheme="minorHAnsi" w:hAnsiTheme="minorHAnsi" w:cstheme="minorHAnsi"/>
              </w:rPr>
              <w:t>s</w:t>
            </w:r>
            <w:r w:rsidR="00AB56C2" w:rsidRPr="004437A7">
              <w:rPr>
                <w:rFonts w:asciiTheme="minorHAnsi" w:hAnsiTheme="minorHAnsi" w:cstheme="minorHAnsi"/>
              </w:rPr>
              <w:t xml:space="preserve"> in addition to </w:t>
            </w:r>
            <w:r w:rsidR="00AB56C2" w:rsidRPr="00B61E0B">
              <w:rPr>
                <w:rFonts w:asciiTheme="minorHAnsi" w:hAnsiTheme="minorHAnsi" w:cstheme="minorHAnsi"/>
                <w:sz w:val="18"/>
                <w:szCs w:val="18"/>
              </w:rPr>
              <w:t>above</w:t>
            </w:r>
          </w:p>
          <w:p w14:paraId="172A2893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635742" w14:textId="77777777" w:rsidR="00B61E0B" w:rsidRPr="00B61E0B" w:rsidRDefault="00B61E0B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E0B">
              <w:rPr>
                <w:rFonts w:asciiTheme="minorHAnsi" w:hAnsiTheme="minorHAnsi" w:cstheme="minorHAnsi"/>
                <w:sz w:val="18"/>
                <w:szCs w:val="18"/>
              </w:rPr>
              <w:t>Name                                                       email address</w:t>
            </w:r>
          </w:p>
          <w:p w14:paraId="4917603C" w14:textId="77777777" w:rsidR="00B61E0B" w:rsidRPr="00B61E0B" w:rsidRDefault="00B61E0B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D3AECC" w14:textId="77777777" w:rsidR="00B61E0B" w:rsidRPr="00B61E0B" w:rsidRDefault="00B61E0B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E0B">
              <w:rPr>
                <w:rFonts w:asciiTheme="minorHAnsi" w:hAnsiTheme="minorHAnsi" w:cstheme="minorHAnsi"/>
                <w:sz w:val="18"/>
                <w:szCs w:val="18"/>
              </w:rPr>
              <w:t>Name                                                       email address</w:t>
            </w:r>
          </w:p>
          <w:p w14:paraId="73E58925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CB43C2" w14:textId="77777777" w:rsidR="00B61E0B" w:rsidRPr="00B61E0B" w:rsidRDefault="00B61E0B" w:rsidP="00B61E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E0B">
              <w:rPr>
                <w:rFonts w:asciiTheme="minorHAnsi" w:hAnsiTheme="minorHAnsi" w:cstheme="minorHAnsi"/>
                <w:sz w:val="18"/>
                <w:szCs w:val="18"/>
              </w:rPr>
              <w:t>Name                                                       email address</w:t>
            </w:r>
          </w:p>
          <w:p w14:paraId="5BF331EE" w14:textId="77777777" w:rsidR="00AB56C2" w:rsidRPr="00B61E0B" w:rsidRDefault="00AB56C2" w:rsidP="006848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263DD6" w14:textId="66313E77" w:rsidR="007B1455" w:rsidRDefault="000456B2" w:rsidP="001E3050">
      <w:pPr>
        <w:rPr>
          <w:rFonts w:cstheme="minorHAnsi"/>
          <w:sz w:val="16"/>
          <w:szCs w:val="16"/>
        </w:rPr>
      </w:pPr>
      <w:r w:rsidRPr="000456B2">
        <w:rPr>
          <w:rFonts w:cstheme="minorHAnsi"/>
          <w:sz w:val="16"/>
          <w:szCs w:val="16"/>
        </w:rPr>
        <w:t xml:space="preserve">The above details will be held by The Mercia &amp; North Wales Area of NAFAS (The Area) and used to correspond with the relevant </w:t>
      </w:r>
      <w:r>
        <w:rPr>
          <w:rFonts w:cstheme="minorHAnsi"/>
          <w:sz w:val="16"/>
          <w:szCs w:val="16"/>
        </w:rPr>
        <w:t>C</w:t>
      </w:r>
      <w:r w:rsidRPr="000456B2">
        <w:rPr>
          <w:rFonts w:cstheme="minorHAnsi"/>
          <w:sz w:val="16"/>
          <w:szCs w:val="16"/>
        </w:rPr>
        <w:t xml:space="preserve">lub officers on NAFAS or Area related matters. Details of </w:t>
      </w:r>
      <w:r>
        <w:rPr>
          <w:rFonts w:cstheme="minorHAnsi"/>
          <w:sz w:val="16"/>
          <w:szCs w:val="16"/>
        </w:rPr>
        <w:t>C</w:t>
      </w:r>
      <w:r w:rsidRPr="000456B2">
        <w:rPr>
          <w:rFonts w:cstheme="minorHAnsi"/>
          <w:sz w:val="16"/>
          <w:szCs w:val="16"/>
        </w:rPr>
        <w:t xml:space="preserve">lub officers will be circulated as required to Area </w:t>
      </w:r>
      <w:r>
        <w:rPr>
          <w:rFonts w:cstheme="minorHAnsi"/>
          <w:sz w:val="16"/>
          <w:szCs w:val="16"/>
        </w:rPr>
        <w:t xml:space="preserve">Officers </w:t>
      </w:r>
      <w:r w:rsidRPr="000456B2">
        <w:rPr>
          <w:rFonts w:cstheme="minorHAnsi"/>
          <w:sz w:val="16"/>
          <w:szCs w:val="16"/>
        </w:rPr>
        <w:t>and others involved in Area management. No personal data will be passed to outside organisations, except to NAFAS for the purpose of communicating NAFAS related information.</w:t>
      </w:r>
    </w:p>
    <w:p w14:paraId="791F2523" w14:textId="77777777" w:rsidR="00AB56C2" w:rsidRPr="007B1455" w:rsidRDefault="007B1455" w:rsidP="001E3050">
      <w:pPr>
        <w:rPr>
          <w:rFonts w:cstheme="minorHAnsi"/>
          <w:sz w:val="12"/>
          <w:szCs w:val="12"/>
        </w:rPr>
      </w:pPr>
      <w:r>
        <w:rPr>
          <w:rFonts w:cstheme="minorHAnsi"/>
          <w:sz w:val="20"/>
          <w:szCs w:val="20"/>
          <w:u w:val="single"/>
        </w:rPr>
        <w:t>DATE</w:t>
      </w:r>
      <w:r w:rsidR="00AB56C2" w:rsidRPr="007B1455">
        <w:rPr>
          <w:rFonts w:cstheme="minorHAnsi"/>
          <w:sz w:val="20"/>
          <w:szCs w:val="20"/>
          <w:u w:val="single"/>
        </w:rPr>
        <w:t xml:space="preserve">:                            </w:t>
      </w:r>
      <w:r w:rsidR="000456B2" w:rsidRPr="007B1455">
        <w:rPr>
          <w:rFonts w:cstheme="minorHAnsi"/>
          <w:sz w:val="20"/>
          <w:szCs w:val="20"/>
          <w:u w:val="single"/>
        </w:rPr>
        <w:tab/>
      </w:r>
    </w:p>
    <w:sectPr w:rsidR="00AB56C2" w:rsidRPr="007B1455" w:rsidSect="00075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0BA8" w14:textId="77777777" w:rsidR="00F775B2" w:rsidRDefault="00F775B2" w:rsidP="00090908">
      <w:pPr>
        <w:spacing w:after="0" w:line="240" w:lineRule="auto"/>
      </w:pPr>
      <w:r>
        <w:separator/>
      </w:r>
    </w:p>
  </w:endnote>
  <w:endnote w:type="continuationSeparator" w:id="0">
    <w:p w14:paraId="49F651E9" w14:textId="77777777" w:rsidR="00F775B2" w:rsidRDefault="00F775B2" w:rsidP="000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503" w14:textId="77777777" w:rsidR="00090908" w:rsidRPr="00EE1373" w:rsidRDefault="006C5F8E">
    <w:pPr>
      <w:pStyle w:val="Footer"/>
      <w:rPr>
        <w:i/>
        <w:iCs/>
      </w:rPr>
    </w:pPr>
    <w:r w:rsidRPr="00EE1373">
      <w:rPr>
        <w:i/>
        <w:iCs/>
      </w:rPr>
      <w:t>29-Nov-21</w:t>
    </w:r>
    <w:r w:rsidRPr="00EE1373">
      <w:rPr>
        <w:i/>
        <w:iCs/>
      </w:rPr>
      <w:ptab w:relativeTo="margin" w:alignment="center" w:leader="none"/>
    </w:r>
    <w:r w:rsidRPr="00EE1373">
      <w:rPr>
        <w:i/>
        <w:iCs/>
      </w:rPr>
      <w:ptab w:relativeTo="margin" w:alignment="right" w:leader="none"/>
    </w:r>
    <w:r w:rsidR="00EE1373" w:rsidRPr="00EE1373">
      <w:rPr>
        <w:i/>
        <w:iCs/>
      </w:rPr>
      <w:t xml:space="preserve">Page </w:t>
    </w:r>
    <w:r w:rsidR="00EE1373" w:rsidRPr="00EE1373">
      <w:rPr>
        <w:b/>
        <w:bCs/>
        <w:i/>
        <w:iCs/>
      </w:rPr>
      <w:fldChar w:fldCharType="begin"/>
    </w:r>
    <w:r w:rsidR="00EE1373" w:rsidRPr="00EE1373">
      <w:rPr>
        <w:b/>
        <w:bCs/>
        <w:i/>
        <w:iCs/>
      </w:rPr>
      <w:instrText xml:space="preserve"> PAGE  \* Arabic  \* MERGEFORMAT </w:instrText>
    </w:r>
    <w:r w:rsidR="00EE1373" w:rsidRPr="00EE1373">
      <w:rPr>
        <w:b/>
        <w:bCs/>
        <w:i/>
        <w:iCs/>
      </w:rPr>
      <w:fldChar w:fldCharType="separate"/>
    </w:r>
    <w:r w:rsidR="00EE1373" w:rsidRPr="00EE1373">
      <w:rPr>
        <w:b/>
        <w:bCs/>
        <w:i/>
        <w:iCs/>
        <w:noProof/>
      </w:rPr>
      <w:t>1</w:t>
    </w:r>
    <w:r w:rsidR="00EE1373" w:rsidRPr="00EE1373">
      <w:rPr>
        <w:b/>
        <w:bCs/>
        <w:i/>
        <w:iCs/>
      </w:rPr>
      <w:fldChar w:fldCharType="end"/>
    </w:r>
    <w:r w:rsidR="00EE1373" w:rsidRPr="00EE1373">
      <w:rPr>
        <w:i/>
        <w:iCs/>
      </w:rPr>
      <w:t xml:space="preserve"> of </w:t>
    </w:r>
    <w:r w:rsidR="00EE1373" w:rsidRPr="00EE1373">
      <w:rPr>
        <w:b/>
        <w:bCs/>
        <w:i/>
        <w:iCs/>
      </w:rPr>
      <w:fldChar w:fldCharType="begin"/>
    </w:r>
    <w:r w:rsidR="00EE1373" w:rsidRPr="00EE1373">
      <w:rPr>
        <w:b/>
        <w:bCs/>
        <w:i/>
        <w:iCs/>
      </w:rPr>
      <w:instrText xml:space="preserve"> NUMPAGES  \* Arabic  \* MERGEFORMAT </w:instrText>
    </w:r>
    <w:r w:rsidR="00EE1373" w:rsidRPr="00EE1373">
      <w:rPr>
        <w:b/>
        <w:bCs/>
        <w:i/>
        <w:iCs/>
      </w:rPr>
      <w:fldChar w:fldCharType="separate"/>
    </w:r>
    <w:r w:rsidR="00EE1373" w:rsidRPr="00EE1373">
      <w:rPr>
        <w:b/>
        <w:bCs/>
        <w:i/>
        <w:iCs/>
        <w:noProof/>
      </w:rPr>
      <w:t>2</w:t>
    </w:r>
    <w:r w:rsidR="00EE1373" w:rsidRPr="00EE1373">
      <w:rPr>
        <w:b/>
        <w:bCs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42E0" w14:textId="77777777" w:rsidR="00AF48E9" w:rsidRPr="00AC3345" w:rsidRDefault="00AF48E9" w:rsidP="00AC3345">
    <w:pPr>
      <w:pStyle w:val="NoSpacing"/>
      <w:ind w:left="1701" w:hanging="1417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51AC" w14:textId="77777777" w:rsidR="00F775B2" w:rsidRDefault="00F775B2" w:rsidP="00090908">
      <w:pPr>
        <w:spacing w:after="0" w:line="240" w:lineRule="auto"/>
      </w:pPr>
      <w:r>
        <w:separator/>
      </w:r>
    </w:p>
  </w:footnote>
  <w:footnote w:type="continuationSeparator" w:id="0">
    <w:p w14:paraId="0544B22E" w14:textId="77777777" w:rsidR="00F775B2" w:rsidRDefault="00F775B2" w:rsidP="0009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E1D2" w14:textId="77777777" w:rsidR="00075F3C" w:rsidRDefault="00075F3C" w:rsidP="00075F3C">
    <w:pPr>
      <w:pStyle w:val="Default"/>
      <w:jc w:val="center"/>
      <w:rPr>
        <w:sz w:val="40"/>
        <w:szCs w:val="40"/>
      </w:rPr>
    </w:pPr>
    <w:r w:rsidRPr="005601F3">
      <w:rPr>
        <w:noProof/>
      </w:rPr>
      <w:drawing>
        <wp:anchor distT="0" distB="0" distL="114300" distR="114300" simplePos="0" relativeHeight="251659264" behindDoc="0" locked="0" layoutInCell="1" allowOverlap="1" wp14:anchorId="4B5C82F3" wp14:editId="37188AD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803910" cy="771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41" cy="7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1F3">
      <w:rPr>
        <w:noProof/>
      </w:rPr>
      <w:drawing>
        <wp:anchor distT="0" distB="0" distL="114300" distR="114300" simplePos="0" relativeHeight="251660288" behindDoc="0" locked="0" layoutInCell="1" allowOverlap="1" wp14:anchorId="4393C096" wp14:editId="165009D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49600" cy="907200"/>
          <wp:effectExtent l="0" t="0" r="825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Mercia and North Wales Area of NAFAS</w:t>
    </w:r>
  </w:p>
  <w:p w14:paraId="5A2CF2BB" w14:textId="77777777" w:rsidR="00075F3C" w:rsidRDefault="00075F3C" w:rsidP="00075F3C">
    <w:pPr>
      <w:pStyle w:val="NoSpacing"/>
      <w:jc w:val="center"/>
      <w:rPr>
        <w:sz w:val="23"/>
        <w:szCs w:val="23"/>
      </w:rPr>
    </w:pPr>
    <w:r>
      <w:rPr>
        <w:sz w:val="23"/>
        <w:szCs w:val="23"/>
      </w:rPr>
      <w:t xml:space="preserve">Web Address http://nafasmnw.weebly.com </w:t>
    </w:r>
  </w:p>
  <w:p w14:paraId="0968C7AE" w14:textId="77777777" w:rsidR="00075F3C" w:rsidRDefault="00075F3C" w:rsidP="00075F3C">
    <w:pPr>
      <w:pStyle w:val="NoSpacing"/>
      <w:jc w:val="center"/>
      <w:rPr>
        <w:i/>
        <w:iCs/>
      </w:rPr>
    </w:pPr>
    <w:r>
      <w:rPr>
        <w:i/>
        <w:iCs/>
      </w:rPr>
      <w:t>Charity Number 518603</w:t>
    </w:r>
  </w:p>
  <w:p w14:paraId="13C1063A" w14:textId="77777777" w:rsidR="00075F3C" w:rsidRDefault="00075F3C">
    <w:pPr>
      <w:pStyle w:val="Header"/>
    </w:pPr>
  </w:p>
  <w:p w14:paraId="6F189265" w14:textId="77777777" w:rsidR="00075F3C" w:rsidRDefault="0007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9841" w14:textId="77777777" w:rsidR="00075F3C" w:rsidRDefault="00B61E0B" w:rsidP="00075F3C">
    <w:pPr>
      <w:pStyle w:val="Default"/>
      <w:jc w:val="center"/>
      <w:rPr>
        <w:sz w:val="40"/>
        <w:szCs w:val="40"/>
      </w:rPr>
    </w:pPr>
    <w:r w:rsidRPr="005601F3">
      <w:rPr>
        <w:noProof/>
      </w:rPr>
      <w:drawing>
        <wp:anchor distT="0" distB="0" distL="114300" distR="114300" simplePos="0" relativeHeight="251663360" behindDoc="0" locked="0" layoutInCell="1" allowOverlap="1" wp14:anchorId="179664A9" wp14:editId="7FA05BEA">
          <wp:simplePos x="0" y="0"/>
          <wp:positionH relativeFrom="margin">
            <wp:posOffset>6057900</wp:posOffset>
          </wp:positionH>
          <wp:positionV relativeFrom="paragraph">
            <wp:posOffset>-1905</wp:posOffset>
          </wp:positionV>
          <wp:extent cx="582295" cy="621665"/>
          <wp:effectExtent l="0" t="0" r="825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F3C" w:rsidRPr="005601F3">
      <w:rPr>
        <w:noProof/>
      </w:rPr>
      <w:drawing>
        <wp:anchor distT="0" distB="0" distL="114300" distR="114300" simplePos="0" relativeHeight="251662336" behindDoc="0" locked="0" layoutInCell="1" allowOverlap="1" wp14:anchorId="45F32CDF" wp14:editId="1D0D536F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571500" cy="54800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53" cy="55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F3C">
      <w:rPr>
        <w:sz w:val="40"/>
        <w:szCs w:val="40"/>
      </w:rPr>
      <w:t>Mercia and North Wales Area of NAFAS</w:t>
    </w:r>
  </w:p>
  <w:p w14:paraId="5915EACD" w14:textId="77777777" w:rsidR="00B61E0B" w:rsidRDefault="00075F3C" w:rsidP="007B1455">
    <w:pPr>
      <w:pStyle w:val="NoSpacing"/>
      <w:jc w:val="center"/>
      <w:rPr>
        <w:i/>
        <w:iCs/>
      </w:rPr>
    </w:pPr>
    <w:r>
      <w:rPr>
        <w:sz w:val="23"/>
        <w:szCs w:val="23"/>
      </w:rPr>
      <w:t>nafasmnw.</w:t>
    </w:r>
    <w:r w:rsidR="00370DA8">
      <w:rPr>
        <w:sz w:val="23"/>
        <w:szCs w:val="23"/>
      </w:rPr>
      <w:t>org.uk</w:t>
    </w:r>
    <w:r w:rsidR="00B61E0B">
      <w:rPr>
        <w:sz w:val="23"/>
        <w:szCs w:val="23"/>
      </w:rPr>
      <w:t xml:space="preserve">        </w:t>
    </w:r>
    <w:r>
      <w:rPr>
        <w:i/>
        <w:iCs/>
      </w:rPr>
      <w:t>Charity Number 518603</w:t>
    </w:r>
  </w:p>
  <w:p w14:paraId="38DD979C" w14:textId="77777777" w:rsidR="007B1455" w:rsidRPr="007B1455" w:rsidRDefault="007B1455" w:rsidP="007B1455">
    <w:pPr>
      <w:pStyle w:val="NoSpacing"/>
      <w:jc w:val="center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036033B7"/>
    <w:multiLevelType w:val="hybridMultilevel"/>
    <w:tmpl w:val="4F26C66C"/>
    <w:lvl w:ilvl="0" w:tplc="061EE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C9D"/>
    <w:multiLevelType w:val="hybridMultilevel"/>
    <w:tmpl w:val="9696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194"/>
    <w:multiLevelType w:val="hybridMultilevel"/>
    <w:tmpl w:val="5E766AE2"/>
    <w:lvl w:ilvl="0" w:tplc="EEA258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EB0BEA"/>
    <w:multiLevelType w:val="hybridMultilevel"/>
    <w:tmpl w:val="88A22792"/>
    <w:lvl w:ilvl="0" w:tplc="C0D085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54E"/>
    <w:multiLevelType w:val="hybridMultilevel"/>
    <w:tmpl w:val="90CA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F9E"/>
    <w:multiLevelType w:val="hybridMultilevel"/>
    <w:tmpl w:val="8D72C7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50F9E"/>
    <w:multiLevelType w:val="hybridMultilevel"/>
    <w:tmpl w:val="C4825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52000"/>
    <w:multiLevelType w:val="hybridMultilevel"/>
    <w:tmpl w:val="9912E2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4024"/>
    <w:multiLevelType w:val="hybridMultilevel"/>
    <w:tmpl w:val="1A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FAF"/>
    <w:multiLevelType w:val="hybridMultilevel"/>
    <w:tmpl w:val="BDC6E66E"/>
    <w:lvl w:ilvl="0" w:tplc="36E66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77A"/>
    <w:multiLevelType w:val="hybridMultilevel"/>
    <w:tmpl w:val="EEC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3794"/>
    <w:multiLevelType w:val="hybridMultilevel"/>
    <w:tmpl w:val="EA58E856"/>
    <w:lvl w:ilvl="0" w:tplc="08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D61E77"/>
    <w:multiLevelType w:val="hybridMultilevel"/>
    <w:tmpl w:val="AA6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25E"/>
    <w:multiLevelType w:val="hybridMultilevel"/>
    <w:tmpl w:val="593A6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B7672"/>
    <w:multiLevelType w:val="hybridMultilevel"/>
    <w:tmpl w:val="FC40DB8C"/>
    <w:lvl w:ilvl="0" w:tplc="0914980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867B4"/>
    <w:multiLevelType w:val="hybridMultilevel"/>
    <w:tmpl w:val="862A7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DB1"/>
    <w:multiLevelType w:val="hybridMultilevel"/>
    <w:tmpl w:val="60C85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D520F"/>
    <w:multiLevelType w:val="hybridMultilevel"/>
    <w:tmpl w:val="1E90E5C8"/>
    <w:lvl w:ilvl="0" w:tplc="CF2ECF1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8F30C67"/>
    <w:multiLevelType w:val="hybridMultilevel"/>
    <w:tmpl w:val="D2A8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293E"/>
    <w:multiLevelType w:val="hybridMultilevel"/>
    <w:tmpl w:val="CBD2E52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0627"/>
    <w:multiLevelType w:val="hybridMultilevel"/>
    <w:tmpl w:val="83F4BAB0"/>
    <w:lvl w:ilvl="0" w:tplc="753A9510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4A86CFD"/>
    <w:multiLevelType w:val="hybridMultilevel"/>
    <w:tmpl w:val="78A4BE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7DC9"/>
    <w:multiLevelType w:val="hybridMultilevel"/>
    <w:tmpl w:val="C172CB6A"/>
    <w:lvl w:ilvl="0" w:tplc="C0D0855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44A0A"/>
    <w:multiLevelType w:val="hybridMultilevel"/>
    <w:tmpl w:val="23AE3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53F2F"/>
    <w:multiLevelType w:val="hybridMultilevel"/>
    <w:tmpl w:val="08EE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387B"/>
    <w:multiLevelType w:val="hybridMultilevel"/>
    <w:tmpl w:val="AAECAF8C"/>
    <w:lvl w:ilvl="0" w:tplc="1DA0DE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19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0D3E58"/>
    <w:multiLevelType w:val="hybridMultilevel"/>
    <w:tmpl w:val="09C05AD4"/>
    <w:lvl w:ilvl="0" w:tplc="C0D085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04C4"/>
    <w:multiLevelType w:val="hybridMultilevel"/>
    <w:tmpl w:val="24460C1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552012"/>
    <w:multiLevelType w:val="hybridMultilevel"/>
    <w:tmpl w:val="D64E2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6172"/>
    <w:multiLevelType w:val="hybridMultilevel"/>
    <w:tmpl w:val="45FE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D57"/>
    <w:multiLevelType w:val="hybridMultilevel"/>
    <w:tmpl w:val="17FA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74571">
    <w:abstractNumId w:val="16"/>
  </w:num>
  <w:num w:numId="2" w16cid:durableId="444615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503552">
    <w:abstractNumId w:val="19"/>
  </w:num>
  <w:num w:numId="4" w16cid:durableId="903683305">
    <w:abstractNumId w:val="12"/>
  </w:num>
  <w:num w:numId="5" w16cid:durableId="1867020150">
    <w:abstractNumId w:val="9"/>
  </w:num>
  <w:num w:numId="6" w16cid:durableId="40444410">
    <w:abstractNumId w:val="13"/>
  </w:num>
  <w:num w:numId="7" w16cid:durableId="773357146">
    <w:abstractNumId w:val="6"/>
  </w:num>
  <w:num w:numId="8" w16cid:durableId="908735885">
    <w:abstractNumId w:val="3"/>
  </w:num>
  <w:num w:numId="9" w16cid:durableId="393696918">
    <w:abstractNumId w:val="27"/>
  </w:num>
  <w:num w:numId="10" w16cid:durableId="1063405513">
    <w:abstractNumId w:val="22"/>
  </w:num>
  <w:num w:numId="11" w16cid:durableId="687950214">
    <w:abstractNumId w:val="29"/>
  </w:num>
  <w:num w:numId="12" w16cid:durableId="633679206">
    <w:abstractNumId w:val="26"/>
  </w:num>
  <w:num w:numId="13" w16cid:durableId="484467068">
    <w:abstractNumId w:val="21"/>
  </w:num>
  <w:num w:numId="14" w16cid:durableId="749887496">
    <w:abstractNumId w:val="23"/>
  </w:num>
  <w:num w:numId="15" w16cid:durableId="1584797830">
    <w:abstractNumId w:val="10"/>
  </w:num>
  <w:num w:numId="16" w16cid:durableId="972440441">
    <w:abstractNumId w:val="8"/>
  </w:num>
  <w:num w:numId="17" w16cid:durableId="1069573198">
    <w:abstractNumId w:val="4"/>
  </w:num>
  <w:num w:numId="18" w16cid:durableId="1794320618">
    <w:abstractNumId w:val="24"/>
  </w:num>
  <w:num w:numId="19" w16cid:durableId="1720549327">
    <w:abstractNumId w:val="30"/>
  </w:num>
  <w:num w:numId="20" w16cid:durableId="1774738678">
    <w:abstractNumId w:val="18"/>
  </w:num>
  <w:num w:numId="21" w16cid:durableId="1611618303">
    <w:abstractNumId w:val="2"/>
  </w:num>
  <w:num w:numId="22" w16cid:durableId="516583671">
    <w:abstractNumId w:val="20"/>
  </w:num>
  <w:num w:numId="23" w16cid:durableId="1162895929">
    <w:abstractNumId w:val="0"/>
  </w:num>
  <w:num w:numId="24" w16cid:durableId="856192933">
    <w:abstractNumId w:val="25"/>
  </w:num>
  <w:num w:numId="25" w16cid:durableId="649095792">
    <w:abstractNumId w:val="14"/>
  </w:num>
  <w:num w:numId="26" w16cid:durableId="1073891912">
    <w:abstractNumId w:val="11"/>
  </w:num>
  <w:num w:numId="27" w16cid:durableId="747073813">
    <w:abstractNumId w:val="17"/>
  </w:num>
  <w:num w:numId="28" w16cid:durableId="1936546770">
    <w:abstractNumId w:val="31"/>
  </w:num>
  <w:num w:numId="29" w16cid:durableId="294798111">
    <w:abstractNumId w:val="1"/>
  </w:num>
  <w:num w:numId="30" w16cid:durableId="1523323322">
    <w:abstractNumId w:val="7"/>
  </w:num>
  <w:num w:numId="31" w16cid:durableId="1902210515">
    <w:abstractNumId w:val="28"/>
  </w:num>
  <w:num w:numId="32" w16cid:durableId="1121918386">
    <w:abstractNumId w:val="5"/>
  </w:num>
  <w:num w:numId="33" w16cid:durableId="11090810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2"/>
    <w:rsid w:val="00000DAC"/>
    <w:rsid w:val="00012F9B"/>
    <w:rsid w:val="0002236E"/>
    <w:rsid w:val="00033818"/>
    <w:rsid w:val="00035D0A"/>
    <w:rsid w:val="00041A86"/>
    <w:rsid w:val="000456B2"/>
    <w:rsid w:val="0004673E"/>
    <w:rsid w:val="00060AE8"/>
    <w:rsid w:val="000644FA"/>
    <w:rsid w:val="000702FF"/>
    <w:rsid w:val="00075F3C"/>
    <w:rsid w:val="000861A0"/>
    <w:rsid w:val="0009030E"/>
    <w:rsid w:val="00090908"/>
    <w:rsid w:val="000A11F7"/>
    <w:rsid w:val="000B3B59"/>
    <w:rsid w:val="000C0509"/>
    <w:rsid w:val="00115863"/>
    <w:rsid w:val="001164E1"/>
    <w:rsid w:val="00137C83"/>
    <w:rsid w:val="00140CE8"/>
    <w:rsid w:val="00141240"/>
    <w:rsid w:val="00147717"/>
    <w:rsid w:val="00163E58"/>
    <w:rsid w:val="001672A3"/>
    <w:rsid w:val="00167E0A"/>
    <w:rsid w:val="00170988"/>
    <w:rsid w:val="00176F80"/>
    <w:rsid w:val="001807E9"/>
    <w:rsid w:val="00194682"/>
    <w:rsid w:val="001A334B"/>
    <w:rsid w:val="001B135D"/>
    <w:rsid w:val="001B4C39"/>
    <w:rsid w:val="001B5C4C"/>
    <w:rsid w:val="001C3112"/>
    <w:rsid w:val="001E2B6A"/>
    <w:rsid w:val="001E3050"/>
    <w:rsid w:val="001E6BF5"/>
    <w:rsid w:val="001F165A"/>
    <w:rsid w:val="00202B13"/>
    <w:rsid w:val="002046CD"/>
    <w:rsid w:val="00210943"/>
    <w:rsid w:val="00223686"/>
    <w:rsid w:val="002255A6"/>
    <w:rsid w:val="00235922"/>
    <w:rsid w:val="00242F65"/>
    <w:rsid w:val="0026270A"/>
    <w:rsid w:val="00263B33"/>
    <w:rsid w:val="00273885"/>
    <w:rsid w:val="00274CE8"/>
    <w:rsid w:val="00285B80"/>
    <w:rsid w:val="0029188E"/>
    <w:rsid w:val="002A6C38"/>
    <w:rsid w:val="002B41C8"/>
    <w:rsid w:val="002D3518"/>
    <w:rsid w:val="002D3A51"/>
    <w:rsid w:val="002D6288"/>
    <w:rsid w:val="002F1BB2"/>
    <w:rsid w:val="00314F3F"/>
    <w:rsid w:val="00315595"/>
    <w:rsid w:val="00317A45"/>
    <w:rsid w:val="00324C9A"/>
    <w:rsid w:val="0035622C"/>
    <w:rsid w:val="00362A1E"/>
    <w:rsid w:val="00362E5C"/>
    <w:rsid w:val="003646BC"/>
    <w:rsid w:val="00370DA8"/>
    <w:rsid w:val="0037108F"/>
    <w:rsid w:val="00372813"/>
    <w:rsid w:val="003760B2"/>
    <w:rsid w:val="003779F1"/>
    <w:rsid w:val="00382D5C"/>
    <w:rsid w:val="00383949"/>
    <w:rsid w:val="003954DA"/>
    <w:rsid w:val="00396647"/>
    <w:rsid w:val="003B10FF"/>
    <w:rsid w:val="003B3E8B"/>
    <w:rsid w:val="003B6859"/>
    <w:rsid w:val="003C7578"/>
    <w:rsid w:val="003D250F"/>
    <w:rsid w:val="003E29C3"/>
    <w:rsid w:val="0040247D"/>
    <w:rsid w:val="004047EE"/>
    <w:rsid w:val="00413A63"/>
    <w:rsid w:val="00416ECF"/>
    <w:rsid w:val="00422BF7"/>
    <w:rsid w:val="0042529F"/>
    <w:rsid w:val="004269A9"/>
    <w:rsid w:val="00426FF3"/>
    <w:rsid w:val="0042711E"/>
    <w:rsid w:val="0043300F"/>
    <w:rsid w:val="00435748"/>
    <w:rsid w:val="004437A7"/>
    <w:rsid w:val="004461CE"/>
    <w:rsid w:val="00456BC5"/>
    <w:rsid w:val="00457DA1"/>
    <w:rsid w:val="0046306A"/>
    <w:rsid w:val="00476E17"/>
    <w:rsid w:val="004807F3"/>
    <w:rsid w:val="004848A8"/>
    <w:rsid w:val="00495AE1"/>
    <w:rsid w:val="004B23BD"/>
    <w:rsid w:val="004B2BDF"/>
    <w:rsid w:val="004B720E"/>
    <w:rsid w:val="004C2728"/>
    <w:rsid w:val="004D0006"/>
    <w:rsid w:val="004D2292"/>
    <w:rsid w:val="004D5CEE"/>
    <w:rsid w:val="004E1DD7"/>
    <w:rsid w:val="00502B92"/>
    <w:rsid w:val="005061BF"/>
    <w:rsid w:val="00513E57"/>
    <w:rsid w:val="00517172"/>
    <w:rsid w:val="0052154E"/>
    <w:rsid w:val="00526995"/>
    <w:rsid w:val="00543383"/>
    <w:rsid w:val="00553617"/>
    <w:rsid w:val="005601F3"/>
    <w:rsid w:val="00561F38"/>
    <w:rsid w:val="00577666"/>
    <w:rsid w:val="005826D6"/>
    <w:rsid w:val="00592B95"/>
    <w:rsid w:val="005A6750"/>
    <w:rsid w:val="005B60C1"/>
    <w:rsid w:val="005B6490"/>
    <w:rsid w:val="005C182C"/>
    <w:rsid w:val="005C78E5"/>
    <w:rsid w:val="005D6B03"/>
    <w:rsid w:val="005D7E44"/>
    <w:rsid w:val="005E7194"/>
    <w:rsid w:val="005F3AE5"/>
    <w:rsid w:val="00602A52"/>
    <w:rsid w:val="006133F0"/>
    <w:rsid w:val="00617A46"/>
    <w:rsid w:val="006221A5"/>
    <w:rsid w:val="00631440"/>
    <w:rsid w:val="0063419F"/>
    <w:rsid w:val="0064316C"/>
    <w:rsid w:val="0065221D"/>
    <w:rsid w:val="00655D0C"/>
    <w:rsid w:val="0066336C"/>
    <w:rsid w:val="006848AF"/>
    <w:rsid w:val="00687DCD"/>
    <w:rsid w:val="00693BF4"/>
    <w:rsid w:val="0069570F"/>
    <w:rsid w:val="006B114E"/>
    <w:rsid w:val="006B3001"/>
    <w:rsid w:val="006B62C0"/>
    <w:rsid w:val="006C5F8E"/>
    <w:rsid w:val="006C6677"/>
    <w:rsid w:val="006F6F66"/>
    <w:rsid w:val="007057AD"/>
    <w:rsid w:val="00707227"/>
    <w:rsid w:val="007221C1"/>
    <w:rsid w:val="007308A8"/>
    <w:rsid w:val="007309A9"/>
    <w:rsid w:val="00733636"/>
    <w:rsid w:val="007368A1"/>
    <w:rsid w:val="007457C3"/>
    <w:rsid w:val="007528F3"/>
    <w:rsid w:val="00752D97"/>
    <w:rsid w:val="0076036D"/>
    <w:rsid w:val="00760688"/>
    <w:rsid w:val="00785A5C"/>
    <w:rsid w:val="007B1455"/>
    <w:rsid w:val="007C2B38"/>
    <w:rsid w:val="007E1ABE"/>
    <w:rsid w:val="007E75FE"/>
    <w:rsid w:val="00811658"/>
    <w:rsid w:val="00812BA7"/>
    <w:rsid w:val="00814211"/>
    <w:rsid w:val="00816927"/>
    <w:rsid w:val="00820215"/>
    <w:rsid w:val="00822D28"/>
    <w:rsid w:val="008325EC"/>
    <w:rsid w:val="00835BA2"/>
    <w:rsid w:val="00845A57"/>
    <w:rsid w:val="0084667B"/>
    <w:rsid w:val="00847579"/>
    <w:rsid w:val="00850195"/>
    <w:rsid w:val="00850DDD"/>
    <w:rsid w:val="00862EE6"/>
    <w:rsid w:val="008725FA"/>
    <w:rsid w:val="0088631D"/>
    <w:rsid w:val="00886781"/>
    <w:rsid w:val="008B56E6"/>
    <w:rsid w:val="008E1C9A"/>
    <w:rsid w:val="008E4A1C"/>
    <w:rsid w:val="008F5152"/>
    <w:rsid w:val="00911F0F"/>
    <w:rsid w:val="00916368"/>
    <w:rsid w:val="00923229"/>
    <w:rsid w:val="00926F1D"/>
    <w:rsid w:val="00937C05"/>
    <w:rsid w:val="009470BC"/>
    <w:rsid w:val="009647C3"/>
    <w:rsid w:val="009647CF"/>
    <w:rsid w:val="009650F7"/>
    <w:rsid w:val="00976E81"/>
    <w:rsid w:val="009863BC"/>
    <w:rsid w:val="009B4EE0"/>
    <w:rsid w:val="009B7DD8"/>
    <w:rsid w:val="009C0AFC"/>
    <w:rsid w:val="009C46A8"/>
    <w:rsid w:val="009C77F3"/>
    <w:rsid w:val="009D78F9"/>
    <w:rsid w:val="00A020FC"/>
    <w:rsid w:val="00A11A36"/>
    <w:rsid w:val="00A259D9"/>
    <w:rsid w:val="00A26193"/>
    <w:rsid w:val="00A3570E"/>
    <w:rsid w:val="00A443C9"/>
    <w:rsid w:val="00A6535A"/>
    <w:rsid w:val="00A7303A"/>
    <w:rsid w:val="00A824A8"/>
    <w:rsid w:val="00A8750C"/>
    <w:rsid w:val="00A91E17"/>
    <w:rsid w:val="00AB09A2"/>
    <w:rsid w:val="00AB22DD"/>
    <w:rsid w:val="00AB55D3"/>
    <w:rsid w:val="00AB56C2"/>
    <w:rsid w:val="00AC3345"/>
    <w:rsid w:val="00AD026B"/>
    <w:rsid w:val="00AF1E89"/>
    <w:rsid w:val="00AF31D9"/>
    <w:rsid w:val="00AF48E9"/>
    <w:rsid w:val="00B057BB"/>
    <w:rsid w:val="00B05EB2"/>
    <w:rsid w:val="00B07897"/>
    <w:rsid w:val="00B26D35"/>
    <w:rsid w:val="00B36446"/>
    <w:rsid w:val="00B46FC7"/>
    <w:rsid w:val="00B4769E"/>
    <w:rsid w:val="00B560FB"/>
    <w:rsid w:val="00B61E0B"/>
    <w:rsid w:val="00B668FF"/>
    <w:rsid w:val="00B71A94"/>
    <w:rsid w:val="00B749A5"/>
    <w:rsid w:val="00B8394E"/>
    <w:rsid w:val="00BA2599"/>
    <w:rsid w:val="00BA275A"/>
    <w:rsid w:val="00BA31FA"/>
    <w:rsid w:val="00BA5795"/>
    <w:rsid w:val="00BB052C"/>
    <w:rsid w:val="00BB3399"/>
    <w:rsid w:val="00BD1ABA"/>
    <w:rsid w:val="00BE0321"/>
    <w:rsid w:val="00BF0A16"/>
    <w:rsid w:val="00C017DA"/>
    <w:rsid w:val="00C1140A"/>
    <w:rsid w:val="00C36B47"/>
    <w:rsid w:val="00C47B43"/>
    <w:rsid w:val="00C5334B"/>
    <w:rsid w:val="00C735CE"/>
    <w:rsid w:val="00C81938"/>
    <w:rsid w:val="00C929E0"/>
    <w:rsid w:val="00C93686"/>
    <w:rsid w:val="00CA050C"/>
    <w:rsid w:val="00CA289C"/>
    <w:rsid w:val="00CA7016"/>
    <w:rsid w:val="00CB08B6"/>
    <w:rsid w:val="00CB2509"/>
    <w:rsid w:val="00CD23C7"/>
    <w:rsid w:val="00CD5804"/>
    <w:rsid w:val="00CD71BF"/>
    <w:rsid w:val="00CE0199"/>
    <w:rsid w:val="00CE6FED"/>
    <w:rsid w:val="00D00B85"/>
    <w:rsid w:val="00D0164D"/>
    <w:rsid w:val="00D02042"/>
    <w:rsid w:val="00D0345C"/>
    <w:rsid w:val="00D04DDD"/>
    <w:rsid w:val="00D079D3"/>
    <w:rsid w:val="00D124FF"/>
    <w:rsid w:val="00D12FDD"/>
    <w:rsid w:val="00D147CF"/>
    <w:rsid w:val="00D150E9"/>
    <w:rsid w:val="00D2329B"/>
    <w:rsid w:val="00D3013C"/>
    <w:rsid w:val="00D50170"/>
    <w:rsid w:val="00D53258"/>
    <w:rsid w:val="00D7144D"/>
    <w:rsid w:val="00D726F9"/>
    <w:rsid w:val="00D876E0"/>
    <w:rsid w:val="00D87ABB"/>
    <w:rsid w:val="00D87FE6"/>
    <w:rsid w:val="00D939F0"/>
    <w:rsid w:val="00DA2C7F"/>
    <w:rsid w:val="00DC08BC"/>
    <w:rsid w:val="00DC2FD2"/>
    <w:rsid w:val="00DC6115"/>
    <w:rsid w:val="00DC7177"/>
    <w:rsid w:val="00DE0D36"/>
    <w:rsid w:val="00DE2BBA"/>
    <w:rsid w:val="00DE6867"/>
    <w:rsid w:val="00DF20FD"/>
    <w:rsid w:val="00DF69EA"/>
    <w:rsid w:val="00E1788D"/>
    <w:rsid w:val="00E2325E"/>
    <w:rsid w:val="00E37EC3"/>
    <w:rsid w:val="00E579A8"/>
    <w:rsid w:val="00E614DB"/>
    <w:rsid w:val="00E6618E"/>
    <w:rsid w:val="00E71847"/>
    <w:rsid w:val="00E72505"/>
    <w:rsid w:val="00E72B30"/>
    <w:rsid w:val="00E83C88"/>
    <w:rsid w:val="00E86077"/>
    <w:rsid w:val="00E86A67"/>
    <w:rsid w:val="00EA399F"/>
    <w:rsid w:val="00EB7FB4"/>
    <w:rsid w:val="00ED399F"/>
    <w:rsid w:val="00EE1373"/>
    <w:rsid w:val="00EF6C26"/>
    <w:rsid w:val="00F036D5"/>
    <w:rsid w:val="00F058A2"/>
    <w:rsid w:val="00F07560"/>
    <w:rsid w:val="00F1051F"/>
    <w:rsid w:val="00F12F6F"/>
    <w:rsid w:val="00F17D5F"/>
    <w:rsid w:val="00F216DB"/>
    <w:rsid w:val="00F23A38"/>
    <w:rsid w:val="00F26151"/>
    <w:rsid w:val="00F36586"/>
    <w:rsid w:val="00F54D12"/>
    <w:rsid w:val="00F6301B"/>
    <w:rsid w:val="00F65ADD"/>
    <w:rsid w:val="00F775B2"/>
    <w:rsid w:val="00F96896"/>
    <w:rsid w:val="00F972A1"/>
    <w:rsid w:val="00FA2611"/>
    <w:rsid w:val="00FB7D64"/>
    <w:rsid w:val="00FC0A97"/>
    <w:rsid w:val="00FC6616"/>
    <w:rsid w:val="00FC6B35"/>
    <w:rsid w:val="00FD0CA3"/>
    <w:rsid w:val="00FD4E56"/>
    <w:rsid w:val="00FE3443"/>
    <w:rsid w:val="00FE3757"/>
    <w:rsid w:val="00FE42BB"/>
    <w:rsid w:val="00FF121A"/>
    <w:rsid w:val="00FF1EF7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9FEEC"/>
  <w15:chartTrackingRefBased/>
  <w15:docId w15:val="{4D577419-D4C0-4DFD-8E39-ED3D203C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559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315595"/>
    <w:rPr>
      <w:lang w:val="en-US"/>
    </w:rPr>
  </w:style>
  <w:style w:type="character" w:styleId="Strong">
    <w:name w:val="Strong"/>
    <w:qFormat/>
    <w:rsid w:val="00315595"/>
    <w:rPr>
      <w:b/>
      <w:bCs/>
    </w:rPr>
  </w:style>
  <w:style w:type="paragraph" w:styleId="NormalWeb">
    <w:name w:val="Normal (Web)"/>
    <w:basedOn w:val="Normal"/>
    <w:uiPriority w:val="99"/>
    <w:unhideWhenUsed/>
    <w:rsid w:val="004B720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B7FB4"/>
    <w:rPr>
      <w:color w:val="0000FF"/>
      <w:u w:val="single"/>
    </w:rPr>
  </w:style>
  <w:style w:type="paragraph" w:customStyle="1" w:styleId="Standard">
    <w:name w:val="Standard"/>
    <w:rsid w:val="004E1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9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8"/>
  </w:style>
  <w:style w:type="paragraph" w:styleId="Footer">
    <w:name w:val="footer"/>
    <w:basedOn w:val="Normal"/>
    <w:link w:val="FooterChar"/>
    <w:uiPriority w:val="99"/>
    <w:unhideWhenUsed/>
    <w:rsid w:val="0009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8"/>
  </w:style>
  <w:style w:type="paragraph" w:styleId="PlainText">
    <w:name w:val="Plain Text"/>
    <w:basedOn w:val="Normal"/>
    <w:link w:val="PlainTextChar"/>
    <w:uiPriority w:val="99"/>
    <w:unhideWhenUsed/>
    <w:rsid w:val="00687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CD"/>
    <w:rPr>
      <w:rFonts w:ascii="Calibri" w:hAnsi="Calibri"/>
      <w:szCs w:val="21"/>
    </w:rPr>
  </w:style>
  <w:style w:type="paragraph" w:customStyle="1" w:styleId="Default">
    <w:name w:val="Default"/>
    <w:rsid w:val="00064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06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\Documents\Custom%20Office%20Templates\ARE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75A2-679A-4F0A-982C-BFF1B16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AREA HEADER.dotx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 Harrison</cp:lastModifiedBy>
  <cp:revision>5</cp:revision>
  <cp:lastPrinted>2022-11-09T09:46:00Z</cp:lastPrinted>
  <dcterms:created xsi:type="dcterms:W3CDTF">2023-09-04T10:19:00Z</dcterms:created>
  <dcterms:modified xsi:type="dcterms:W3CDTF">2023-10-24T08:42:00Z</dcterms:modified>
</cp:coreProperties>
</file>